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99" w:rsidRDefault="00CF7572">
      <w:pPr>
        <w:pStyle w:val="Title"/>
      </w:pPr>
      <w:bookmarkStart w:id="0" w:name="_GoBack"/>
      <w:bookmarkEnd w:id="0"/>
      <w:r>
        <w:rPr>
          <w:rFonts w:ascii="Arial Bold"/>
          <w:noProof/>
          <w:color w:val="000000"/>
          <w:sz w:val="32"/>
          <w:szCs w:val="32"/>
          <w:u w:color="00000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BBB3A64" wp14:editId="28BBC40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64105" cy="838200"/>
            <wp:effectExtent l="0" t="0" r="0" b="0"/>
            <wp:wrapTopAndBottom/>
            <wp:docPr id="1" name="Picture 1" descr="kcil-logo-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il-logo-lo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alias w:val="Company Name"/>
          <w:tag w:val=""/>
          <w:id w:val="1501239775"/>
          <w:placeholder>
            <w:docPart w:val="1FAEF5C6702247E0A118ED5012D51DD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4463B">
            <w:t>NAME</w:t>
          </w:r>
        </w:sdtContent>
      </w:sdt>
      <w:r w:rsidR="00280D70">
        <w:br/>
      </w:r>
      <w:r w:rsidR="006C629A">
        <w:rPr>
          <w:rStyle w:val="Heading2Char"/>
        </w:rPr>
        <w:t>Personal</w:t>
      </w:r>
      <w:r w:rsidR="003444D9">
        <w:rPr>
          <w:rStyle w:val="Heading2Char"/>
        </w:rPr>
        <w:t xml:space="preserve"> budget </w:t>
      </w:r>
      <w:r w:rsidRPr="00CF7572">
        <w:rPr>
          <w:rStyle w:val="Heading2Char"/>
        </w:rPr>
        <w:t>plan</w:t>
      </w:r>
    </w:p>
    <w:p w:rsidR="00291B99" w:rsidRDefault="00291B99">
      <w:pPr>
        <w:pStyle w:val="NoSpacing"/>
      </w:pPr>
    </w:p>
    <w:p w:rsidR="00CF7572" w:rsidRDefault="00CF7572">
      <w:pPr>
        <w:pStyle w:val="NoSpacing"/>
      </w:pPr>
    </w:p>
    <w:tbl>
      <w:tblPr>
        <w:tblStyle w:val="PlainTable1"/>
        <w:tblW w:w="9394" w:type="dxa"/>
        <w:tblLook w:val="04A0" w:firstRow="1" w:lastRow="0" w:firstColumn="1" w:lastColumn="0" w:noHBand="0" w:noVBand="1"/>
      </w:tblPr>
      <w:tblGrid>
        <w:gridCol w:w="4526"/>
        <w:gridCol w:w="1533"/>
        <w:gridCol w:w="1837"/>
        <w:gridCol w:w="1498"/>
      </w:tblGrid>
      <w:tr w:rsidR="00CF7572" w:rsidTr="00D45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CF7572" w:rsidRPr="00D45DD0" w:rsidRDefault="0091789B" w:rsidP="000B2E53">
            <w:pPr>
              <w:rPr>
                <w:b w:val="0"/>
              </w:rPr>
            </w:pPr>
            <w:r>
              <w:rPr>
                <w:b w:val="0"/>
              </w:rPr>
              <w:t>Forename:</w:t>
            </w:r>
            <w:r w:rsidR="00F67AC3">
              <w:rPr>
                <w:b w:val="0"/>
              </w:rPr>
              <w:t xml:space="preserve"> </w:t>
            </w:r>
          </w:p>
          <w:p w:rsidR="00CF7572" w:rsidRPr="00D45DD0" w:rsidRDefault="0091789B" w:rsidP="00602AAB">
            <w:pPr>
              <w:rPr>
                <w:b w:val="0"/>
              </w:rPr>
            </w:pPr>
            <w:r>
              <w:rPr>
                <w:b w:val="0"/>
              </w:rPr>
              <w:t xml:space="preserve">Family name: </w:t>
            </w:r>
          </w:p>
        </w:tc>
        <w:tc>
          <w:tcPr>
            <w:tcW w:w="4868" w:type="dxa"/>
            <w:gridSpan w:val="3"/>
          </w:tcPr>
          <w:p w:rsidR="00192251" w:rsidRPr="00D45DD0" w:rsidRDefault="00CF7572" w:rsidP="001922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45DD0">
              <w:rPr>
                <w:b w:val="0"/>
              </w:rPr>
              <w:t>Telephone Numbers:</w:t>
            </w:r>
            <w:r w:rsidR="00F67AC3">
              <w:rPr>
                <w:b w:val="0"/>
              </w:rPr>
              <w:t xml:space="preserve"> </w:t>
            </w:r>
          </w:p>
          <w:p w:rsidR="00192251" w:rsidRDefault="00192251" w:rsidP="00602AAB">
            <w:pPr>
              <w:pStyle w:val="Plai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5DD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Mobile: </w:t>
            </w:r>
          </w:p>
        </w:tc>
      </w:tr>
      <w:tr w:rsidR="00CF7572" w:rsidTr="00D4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CF7572" w:rsidRPr="00D45DD0" w:rsidRDefault="00CF7572" w:rsidP="006C629A">
            <w:pPr>
              <w:rPr>
                <w:b w:val="0"/>
              </w:rPr>
            </w:pPr>
            <w:r w:rsidRPr="00D45DD0">
              <w:rPr>
                <w:b w:val="0"/>
              </w:rPr>
              <w:t xml:space="preserve">Date of birth: </w:t>
            </w:r>
          </w:p>
        </w:tc>
        <w:tc>
          <w:tcPr>
            <w:tcW w:w="4868" w:type="dxa"/>
            <w:gridSpan w:val="3"/>
          </w:tcPr>
          <w:p w:rsidR="00CF7572" w:rsidRDefault="00CF7572" w:rsidP="00602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Email: </w:t>
            </w:r>
          </w:p>
        </w:tc>
      </w:tr>
      <w:tr w:rsidR="00CF7572" w:rsidTr="00D45DD0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CF7572" w:rsidRPr="00D45DD0" w:rsidRDefault="00CF7572" w:rsidP="000B2E53">
            <w:pPr>
              <w:rPr>
                <w:b w:val="0"/>
              </w:rPr>
            </w:pPr>
            <w:r w:rsidRPr="00D45DD0">
              <w:rPr>
                <w:b w:val="0"/>
              </w:rPr>
              <w:t xml:space="preserve">Address: </w:t>
            </w:r>
          </w:p>
          <w:p w:rsidR="00CF7572" w:rsidRPr="00D45DD0" w:rsidRDefault="00CF7572" w:rsidP="00602AAB">
            <w:pPr>
              <w:rPr>
                <w:b w:val="0"/>
              </w:rPr>
            </w:pPr>
            <w:r w:rsidRPr="00D45DD0">
              <w:rPr>
                <w:b w:val="0"/>
              </w:rPr>
              <w:t>Postcode:</w:t>
            </w:r>
          </w:p>
        </w:tc>
        <w:tc>
          <w:tcPr>
            <w:tcW w:w="4868" w:type="dxa"/>
            <w:gridSpan w:val="3"/>
          </w:tcPr>
          <w:p w:rsidR="000953F6" w:rsidRDefault="00CF7572" w:rsidP="00095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Name of </w:t>
            </w:r>
            <w:r w:rsidR="000953F6">
              <w:t>current school:</w:t>
            </w:r>
            <w:r>
              <w:t xml:space="preserve"> </w:t>
            </w:r>
          </w:p>
          <w:p w:rsidR="00CF7572" w:rsidRDefault="00CF7572" w:rsidP="00095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7572" w:rsidTr="00D4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CF7572" w:rsidRPr="00D45DD0" w:rsidRDefault="00CF7572" w:rsidP="000B2E53">
            <w:pPr>
              <w:rPr>
                <w:b w:val="0"/>
              </w:rPr>
            </w:pPr>
            <w:r w:rsidRPr="00D45DD0">
              <w:rPr>
                <w:b w:val="0"/>
              </w:rPr>
              <w:t xml:space="preserve">Next of kin/contact name and address: </w:t>
            </w:r>
          </w:p>
          <w:p w:rsidR="00CF7572" w:rsidRPr="00D45DD0" w:rsidRDefault="00CF7572" w:rsidP="000B2E53">
            <w:pPr>
              <w:rPr>
                <w:b w:val="0"/>
              </w:rPr>
            </w:pPr>
          </w:p>
        </w:tc>
        <w:tc>
          <w:tcPr>
            <w:tcW w:w="4868" w:type="dxa"/>
            <w:gridSpan w:val="3"/>
          </w:tcPr>
          <w:p w:rsidR="00CF7572" w:rsidRDefault="00CF7572" w:rsidP="000B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Relationship of person being supported: </w:t>
            </w:r>
          </w:p>
          <w:p w:rsidR="00192251" w:rsidRDefault="00192251" w:rsidP="000B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7572" w:rsidTr="00D45DD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4"/>
          </w:tcPr>
          <w:p w:rsidR="00CF7572" w:rsidRPr="00364867" w:rsidRDefault="00D17CD1" w:rsidP="00602AAB">
            <w:r>
              <w:rPr>
                <w:b w:val="0"/>
              </w:rPr>
              <w:t>Assessed need</w:t>
            </w:r>
            <w:r w:rsidR="00CF7572" w:rsidRPr="00D45DD0">
              <w:rPr>
                <w:b w:val="0"/>
              </w:rPr>
              <w:t>:</w:t>
            </w:r>
            <w:r>
              <w:rPr>
                <w:b w:val="0"/>
              </w:rPr>
              <w:t xml:space="preserve"> </w:t>
            </w:r>
            <w:r w:rsidR="00192251">
              <w:t xml:space="preserve"> </w:t>
            </w:r>
          </w:p>
        </w:tc>
      </w:tr>
      <w:tr w:rsidR="00CF7572" w:rsidTr="00D4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CF7572" w:rsidRPr="00D45DD0" w:rsidRDefault="00CF7572" w:rsidP="000B2E53">
            <w:pPr>
              <w:rPr>
                <w:b w:val="0"/>
              </w:rPr>
            </w:pPr>
            <w:r w:rsidRPr="00D45DD0">
              <w:rPr>
                <w:b w:val="0"/>
              </w:rPr>
              <w:t>I agree that my plan may be shared as needed to enable me to receive the support and services requested (please circle opposite):</w:t>
            </w:r>
          </w:p>
          <w:p w:rsidR="00CF7572" w:rsidRPr="00192251" w:rsidRDefault="00CF7572" w:rsidP="000B2E53">
            <w:r w:rsidRPr="00D45DD0">
              <w:rPr>
                <w:b w:val="0"/>
              </w:rPr>
              <w:t>(If patient lacks capacity, representative to make decision)</w:t>
            </w:r>
          </w:p>
        </w:tc>
        <w:tc>
          <w:tcPr>
            <w:tcW w:w="1533" w:type="dxa"/>
          </w:tcPr>
          <w:p w:rsidR="00CF7572" w:rsidRPr="00192251" w:rsidRDefault="00CF7572" w:rsidP="000B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F7572" w:rsidRPr="00192251" w:rsidRDefault="00CF7572" w:rsidP="000B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F7572" w:rsidRPr="00192251" w:rsidRDefault="00CF7572" w:rsidP="000B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2251">
              <w:t>Yes</w:t>
            </w:r>
          </w:p>
        </w:tc>
        <w:tc>
          <w:tcPr>
            <w:tcW w:w="1837" w:type="dxa"/>
          </w:tcPr>
          <w:p w:rsidR="00CF7572" w:rsidRPr="00192251" w:rsidRDefault="00CF7572" w:rsidP="000B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F7572" w:rsidRPr="00192251" w:rsidRDefault="00CF7572" w:rsidP="000B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F7572" w:rsidRPr="00192251" w:rsidRDefault="00CF7572" w:rsidP="000B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2251">
              <w:t>Yes but with restrictions</w:t>
            </w:r>
          </w:p>
        </w:tc>
        <w:tc>
          <w:tcPr>
            <w:tcW w:w="1497" w:type="dxa"/>
          </w:tcPr>
          <w:p w:rsidR="00CF7572" w:rsidRPr="00192251" w:rsidRDefault="00CF7572" w:rsidP="000B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F7572" w:rsidRPr="00192251" w:rsidRDefault="00CF7572" w:rsidP="000B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F7572" w:rsidRPr="00192251" w:rsidRDefault="00CF7572" w:rsidP="000B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2251">
              <w:t>No</w:t>
            </w:r>
          </w:p>
        </w:tc>
      </w:tr>
    </w:tbl>
    <w:p w:rsidR="00291B99" w:rsidRDefault="00CF7572">
      <w:pPr>
        <w:pStyle w:val="Heading1"/>
      </w:pPr>
      <w:r>
        <w:t>about me</w:t>
      </w:r>
      <w:r w:rsidR="00D17CD1">
        <w:t xml:space="preserve"> </w:t>
      </w:r>
    </w:p>
    <w:p w:rsidR="006C629A" w:rsidRDefault="006C629A">
      <w:pPr>
        <w:pStyle w:val="NoSpacing"/>
      </w:pPr>
    </w:p>
    <w:p w:rsidR="00291B99" w:rsidRDefault="00B50CF9">
      <w:pPr>
        <w:pStyle w:val="Heading2"/>
      </w:pPr>
      <w:r>
        <w:t>T</w:t>
      </w:r>
      <w:r w:rsidR="00280D70">
        <w:t>he</w:t>
      </w:r>
      <w:r w:rsidR="006C629A">
        <w:t xml:space="preserve"> P</w:t>
      </w:r>
      <w:r>
        <w:t>B</w:t>
      </w:r>
      <w:r w:rsidR="00280D70">
        <w:t xml:space="preserve"> Objective</w:t>
      </w:r>
    </w:p>
    <w:p w:rsidR="000567A8" w:rsidRPr="000567A8" w:rsidRDefault="000567A8" w:rsidP="003939FD"/>
    <w:sdt>
      <w:sdtPr>
        <w:rPr>
          <w:b w:val="0"/>
        </w:rPr>
        <w:id w:val="-2113425653"/>
        <w:placeholder>
          <w:docPart w:val="221FD06A550448229D46079675098504"/>
        </w:placeholder>
        <w15:appearance w15:val="hidden"/>
      </w:sdtPr>
      <w:sdtEndPr/>
      <w:sdtContent>
        <w:tbl>
          <w:tblPr>
            <w:tblStyle w:val="ProposalTable"/>
            <w:tblW w:w="0" w:type="auto"/>
            <w:tblLook w:val="04A0" w:firstRow="1" w:lastRow="0" w:firstColumn="1" w:lastColumn="0" w:noHBand="0" w:noVBand="1"/>
          </w:tblPr>
          <w:tblGrid>
            <w:gridCol w:w="3116"/>
            <w:gridCol w:w="3117"/>
            <w:gridCol w:w="3117"/>
          </w:tblGrid>
          <w:tr w:rsidR="00B50CF9" w:rsidTr="00B50CF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3116" w:type="dxa"/>
              </w:tcPr>
              <w:p w:rsidR="00B50CF9" w:rsidRPr="00693751" w:rsidRDefault="00B50CF9">
                <w:pPr>
                  <w:pStyle w:val="NoSpacing"/>
                  <w:rPr>
                    <w:b w:val="0"/>
                  </w:rPr>
                </w:pPr>
                <w:r w:rsidRPr="00693751">
                  <w:rPr>
                    <w:b w:val="0"/>
                  </w:rPr>
                  <w:t>Need</w:t>
                </w:r>
              </w:p>
            </w:tc>
            <w:tc>
              <w:tcPr>
                <w:tcW w:w="3117" w:type="dxa"/>
              </w:tcPr>
              <w:p w:rsidR="00B50CF9" w:rsidRPr="00693751" w:rsidRDefault="00693751">
                <w:pPr>
                  <w:pStyle w:val="NoSpacing"/>
                  <w:rPr>
                    <w:b w:val="0"/>
                  </w:rPr>
                </w:pPr>
                <w:r w:rsidRPr="00693751">
                  <w:rPr>
                    <w:b w:val="0"/>
                  </w:rPr>
                  <w:t>Outcome</w:t>
                </w:r>
              </w:p>
            </w:tc>
            <w:tc>
              <w:tcPr>
                <w:tcW w:w="3117" w:type="dxa"/>
              </w:tcPr>
              <w:p w:rsidR="00B50CF9" w:rsidRPr="00693751" w:rsidRDefault="00693751">
                <w:pPr>
                  <w:pStyle w:val="NoSpacing"/>
                  <w:rPr>
                    <w:b w:val="0"/>
                  </w:rPr>
                </w:pPr>
                <w:r w:rsidRPr="00693751">
                  <w:rPr>
                    <w:b w:val="0"/>
                  </w:rPr>
                  <w:t>Output</w:t>
                </w:r>
              </w:p>
            </w:tc>
          </w:tr>
          <w:tr w:rsidR="00B50CF9" w:rsidTr="00B50CF9">
            <w:tc>
              <w:tcPr>
                <w:tcW w:w="3116" w:type="dxa"/>
              </w:tcPr>
              <w:p w:rsidR="00B50CF9" w:rsidRDefault="00B50CF9">
                <w:pPr>
                  <w:pStyle w:val="NoSpacing"/>
                </w:pPr>
              </w:p>
            </w:tc>
            <w:tc>
              <w:tcPr>
                <w:tcW w:w="3117" w:type="dxa"/>
              </w:tcPr>
              <w:p w:rsidR="00B50CF9" w:rsidRDefault="00B50CF9">
                <w:pPr>
                  <w:pStyle w:val="NoSpacing"/>
                </w:pPr>
              </w:p>
            </w:tc>
            <w:tc>
              <w:tcPr>
                <w:tcW w:w="3117" w:type="dxa"/>
              </w:tcPr>
              <w:p w:rsidR="00B50CF9" w:rsidRDefault="00B50CF9">
                <w:pPr>
                  <w:pStyle w:val="NoSpacing"/>
                </w:pPr>
              </w:p>
            </w:tc>
          </w:tr>
          <w:tr w:rsidR="00B50CF9" w:rsidTr="00B50CF9">
            <w:tc>
              <w:tcPr>
                <w:tcW w:w="3116" w:type="dxa"/>
              </w:tcPr>
              <w:p w:rsidR="00B50CF9" w:rsidRDefault="00B50CF9">
                <w:pPr>
                  <w:pStyle w:val="NoSpacing"/>
                </w:pPr>
              </w:p>
            </w:tc>
            <w:tc>
              <w:tcPr>
                <w:tcW w:w="3117" w:type="dxa"/>
              </w:tcPr>
              <w:p w:rsidR="00B50CF9" w:rsidRDefault="00B50CF9">
                <w:pPr>
                  <w:pStyle w:val="NoSpacing"/>
                </w:pPr>
              </w:p>
            </w:tc>
            <w:tc>
              <w:tcPr>
                <w:tcW w:w="3117" w:type="dxa"/>
              </w:tcPr>
              <w:p w:rsidR="00B50CF9" w:rsidRDefault="00B50CF9">
                <w:pPr>
                  <w:pStyle w:val="NoSpacing"/>
                </w:pPr>
              </w:p>
            </w:tc>
          </w:tr>
          <w:tr w:rsidR="00B50CF9" w:rsidTr="00B50CF9">
            <w:tc>
              <w:tcPr>
                <w:tcW w:w="3116" w:type="dxa"/>
              </w:tcPr>
              <w:p w:rsidR="00B50CF9" w:rsidRDefault="00B50CF9">
                <w:pPr>
                  <w:pStyle w:val="NoSpacing"/>
                </w:pPr>
              </w:p>
            </w:tc>
            <w:tc>
              <w:tcPr>
                <w:tcW w:w="3117" w:type="dxa"/>
              </w:tcPr>
              <w:p w:rsidR="00B50CF9" w:rsidRDefault="00B50CF9">
                <w:pPr>
                  <w:pStyle w:val="NoSpacing"/>
                </w:pPr>
              </w:p>
            </w:tc>
            <w:tc>
              <w:tcPr>
                <w:tcW w:w="3117" w:type="dxa"/>
              </w:tcPr>
              <w:p w:rsidR="00B50CF9" w:rsidRDefault="00B50CF9">
                <w:pPr>
                  <w:pStyle w:val="NoSpacing"/>
                </w:pPr>
              </w:p>
            </w:tc>
          </w:tr>
          <w:tr w:rsidR="00B50CF9" w:rsidTr="00B50CF9">
            <w:tc>
              <w:tcPr>
                <w:tcW w:w="3116" w:type="dxa"/>
              </w:tcPr>
              <w:p w:rsidR="00B50CF9" w:rsidRDefault="00B50CF9">
                <w:pPr>
                  <w:pStyle w:val="NoSpacing"/>
                </w:pPr>
              </w:p>
            </w:tc>
            <w:tc>
              <w:tcPr>
                <w:tcW w:w="3117" w:type="dxa"/>
              </w:tcPr>
              <w:p w:rsidR="00B50CF9" w:rsidRDefault="00B50CF9">
                <w:pPr>
                  <w:pStyle w:val="NoSpacing"/>
                </w:pPr>
              </w:p>
            </w:tc>
            <w:tc>
              <w:tcPr>
                <w:tcW w:w="3117" w:type="dxa"/>
              </w:tcPr>
              <w:p w:rsidR="00B50CF9" w:rsidRDefault="00B50CF9">
                <w:pPr>
                  <w:pStyle w:val="NoSpacing"/>
                </w:pPr>
              </w:p>
            </w:tc>
          </w:tr>
          <w:tr w:rsidR="00B50CF9" w:rsidTr="00B50CF9">
            <w:tc>
              <w:tcPr>
                <w:tcW w:w="3116" w:type="dxa"/>
              </w:tcPr>
              <w:p w:rsidR="00B50CF9" w:rsidRDefault="00B50CF9">
                <w:pPr>
                  <w:pStyle w:val="NoSpacing"/>
                </w:pPr>
              </w:p>
            </w:tc>
            <w:tc>
              <w:tcPr>
                <w:tcW w:w="3117" w:type="dxa"/>
              </w:tcPr>
              <w:p w:rsidR="00B50CF9" w:rsidRDefault="00B50CF9">
                <w:pPr>
                  <w:pStyle w:val="NoSpacing"/>
                </w:pPr>
              </w:p>
            </w:tc>
            <w:tc>
              <w:tcPr>
                <w:tcW w:w="3117" w:type="dxa"/>
              </w:tcPr>
              <w:p w:rsidR="00B50CF9" w:rsidRDefault="00B50CF9">
                <w:pPr>
                  <w:pStyle w:val="NoSpacing"/>
                </w:pPr>
              </w:p>
            </w:tc>
          </w:tr>
        </w:tbl>
        <w:p w:rsidR="00291B99" w:rsidRDefault="00633883">
          <w:pPr>
            <w:pStyle w:val="NoSpacing"/>
          </w:pPr>
        </w:p>
      </w:sdtContent>
    </w:sdt>
    <w:p w:rsidR="00C7264A" w:rsidRDefault="00C7264A" w:rsidP="00C7264A">
      <w:pPr>
        <w:pStyle w:val="Heading2"/>
      </w:pPr>
      <w:r>
        <w:lastRenderedPageBreak/>
        <w:t>Weekly timetable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C7264A" w:rsidTr="000B2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C7264A" w:rsidRDefault="00C7264A" w:rsidP="000B2E53"/>
        </w:tc>
        <w:tc>
          <w:tcPr>
            <w:tcW w:w="4692" w:type="pct"/>
          </w:tcPr>
          <w:p w:rsidR="00C7264A" w:rsidRPr="006C629A" w:rsidRDefault="006C629A" w:rsidP="000B2E5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.</w:t>
            </w:r>
          </w:p>
        </w:tc>
      </w:tr>
    </w:tbl>
    <w:p w:rsidR="00291B99" w:rsidRDefault="00291B99">
      <w:pPr>
        <w:pStyle w:val="NoSpacing"/>
      </w:pPr>
    </w:p>
    <w:tbl>
      <w:tblPr>
        <w:tblStyle w:val="ProposalTable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C7264A" w:rsidTr="00C72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35" w:type="dxa"/>
          </w:tcPr>
          <w:p w:rsidR="00C7264A" w:rsidRPr="00C7264A" w:rsidRDefault="00C7264A">
            <w:pPr>
              <w:pStyle w:val="NoSpacing"/>
              <w:rPr>
                <w:b w:val="0"/>
              </w:rPr>
            </w:pPr>
            <w:r w:rsidRPr="00C7264A">
              <w:rPr>
                <w:b w:val="0"/>
              </w:rPr>
              <w:t>Monday</w:t>
            </w:r>
          </w:p>
        </w:tc>
        <w:tc>
          <w:tcPr>
            <w:tcW w:w="1335" w:type="dxa"/>
          </w:tcPr>
          <w:p w:rsidR="00C7264A" w:rsidRPr="00C7264A" w:rsidRDefault="00C7264A">
            <w:pPr>
              <w:pStyle w:val="NoSpacing"/>
              <w:rPr>
                <w:b w:val="0"/>
              </w:rPr>
            </w:pPr>
            <w:r w:rsidRPr="00C7264A">
              <w:rPr>
                <w:b w:val="0"/>
              </w:rPr>
              <w:t>Tuesday</w:t>
            </w:r>
          </w:p>
        </w:tc>
        <w:tc>
          <w:tcPr>
            <w:tcW w:w="1336" w:type="dxa"/>
          </w:tcPr>
          <w:p w:rsidR="00C7264A" w:rsidRPr="00C7264A" w:rsidRDefault="00C7264A">
            <w:pPr>
              <w:pStyle w:val="NoSpacing"/>
              <w:rPr>
                <w:b w:val="0"/>
              </w:rPr>
            </w:pPr>
            <w:r w:rsidRPr="00C7264A">
              <w:rPr>
                <w:b w:val="0"/>
              </w:rPr>
              <w:t>Wednesday</w:t>
            </w:r>
          </w:p>
        </w:tc>
        <w:tc>
          <w:tcPr>
            <w:tcW w:w="1336" w:type="dxa"/>
          </w:tcPr>
          <w:p w:rsidR="00C7264A" w:rsidRPr="00C7264A" w:rsidRDefault="00C7264A">
            <w:pPr>
              <w:pStyle w:val="NoSpacing"/>
              <w:rPr>
                <w:b w:val="0"/>
              </w:rPr>
            </w:pPr>
            <w:r w:rsidRPr="00C7264A">
              <w:rPr>
                <w:b w:val="0"/>
              </w:rPr>
              <w:t>Thursday</w:t>
            </w:r>
          </w:p>
        </w:tc>
        <w:tc>
          <w:tcPr>
            <w:tcW w:w="1336" w:type="dxa"/>
          </w:tcPr>
          <w:p w:rsidR="00C7264A" w:rsidRPr="00C7264A" w:rsidRDefault="00C7264A">
            <w:pPr>
              <w:pStyle w:val="NoSpacing"/>
              <w:rPr>
                <w:b w:val="0"/>
              </w:rPr>
            </w:pPr>
            <w:r w:rsidRPr="00C7264A">
              <w:rPr>
                <w:b w:val="0"/>
              </w:rPr>
              <w:t>Friday</w:t>
            </w:r>
          </w:p>
        </w:tc>
        <w:tc>
          <w:tcPr>
            <w:tcW w:w="1336" w:type="dxa"/>
          </w:tcPr>
          <w:p w:rsidR="00C7264A" w:rsidRPr="00C7264A" w:rsidRDefault="00C7264A">
            <w:pPr>
              <w:pStyle w:val="NoSpacing"/>
              <w:rPr>
                <w:b w:val="0"/>
              </w:rPr>
            </w:pPr>
            <w:r w:rsidRPr="00C7264A">
              <w:rPr>
                <w:b w:val="0"/>
              </w:rPr>
              <w:t>Saturday</w:t>
            </w:r>
          </w:p>
        </w:tc>
        <w:tc>
          <w:tcPr>
            <w:tcW w:w="1336" w:type="dxa"/>
          </w:tcPr>
          <w:p w:rsidR="00C7264A" w:rsidRPr="00C7264A" w:rsidRDefault="00C7264A">
            <w:pPr>
              <w:pStyle w:val="NoSpacing"/>
              <w:rPr>
                <w:b w:val="0"/>
              </w:rPr>
            </w:pPr>
            <w:r w:rsidRPr="00C7264A">
              <w:rPr>
                <w:b w:val="0"/>
              </w:rPr>
              <w:t>Sunday</w:t>
            </w:r>
          </w:p>
        </w:tc>
      </w:tr>
      <w:tr w:rsidR="00C7264A" w:rsidTr="00C7264A">
        <w:tc>
          <w:tcPr>
            <w:tcW w:w="1335" w:type="dxa"/>
          </w:tcPr>
          <w:p w:rsidR="00C7264A" w:rsidRDefault="00C7264A">
            <w:pPr>
              <w:pStyle w:val="NoSpacing"/>
            </w:pPr>
          </w:p>
        </w:tc>
        <w:tc>
          <w:tcPr>
            <w:tcW w:w="1335" w:type="dxa"/>
          </w:tcPr>
          <w:p w:rsidR="00C7264A" w:rsidRDefault="00C7264A">
            <w:pPr>
              <w:pStyle w:val="NoSpacing"/>
            </w:pPr>
            <w:r>
              <w:t>15.30-20.30</w:t>
            </w:r>
          </w:p>
        </w:tc>
        <w:tc>
          <w:tcPr>
            <w:tcW w:w="1336" w:type="dxa"/>
          </w:tcPr>
          <w:p w:rsidR="00C7264A" w:rsidRDefault="00C7264A">
            <w:pPr>
              <w:pStyle w:val="NoSpacing"/>
            </w:pPr>
          </w:p>
        </w:tc>
        <w:tc>
          <w:tcPr>
            <w:tcW w:w="1336" w:type="dxa"/>
          </w:tcPr>
          <w:p w:rsidR="00C7264A" w:rsidRDefault="00C7264A">
            <w:pPr>
              <w:pStyle w:val="NoSpacing"/>
            </w:pPr>
            <w:r>
              <w:t>15.30-20.30</w:t>
            </w:r>
          </w:p>
        </w:tc>
        <w:tc>
          <w:tcPr>
            <w:tcW w:w="1336" w:type="dxa"/>
          </w:tcPr>
          <w:p w:rsidR="00C7264A" w:rsidRDefault="00C7264A">
            <w:pPr>
              <w:pStyle w:val="NoSpacing"/>
            </w:pPr>
          </w:p>
        </w:tc>
        <w:tc>
          <w:tcPr>
            <w:tcW w:w="1336" w:type="dxa"/>
          </w:tcPr>
          <w:p w:rsidR="00C7264A" w:rsidRDefault="00C7264A">
            <w:pPr>
              <w:pStyle w:val="NoSpacing"/>
            </w:pPr>
            <w:r>
              <w:t>10.00-18.00</w:t>
            </w:r>
          </w:p>
        </w:tc>
        <w:tc>
          <w:tcPr>
            <w:tcW w:w="1336" w:type="dxa"/>
          </w:tcPr>
          <w:p w:rsidR="00C7264A" w:rsidRDefault="00C7264A">
            <w:pPr>
              <w:pStyle w:val="NoSpacing"/>
            </w:pPr>
          </w:p>
        </w:tc>
      </w:tr>
    </w:tbl>
    <w:p w:rsidR="00C7264A" w:rsidRDefault="00C7264A">
      <w:pPr>
        <w:pStyle w:val="NoSpacing"/>
      </w:pPr>
    </w:p>
    <w:p w:rsidR="00291B99" w:rsidRPr="006C629A" w:rsidRDefault="002720F5">
      <w:pPr>
        <w:pStyle w:val="Heading2"/>
        <w:rPr>
          <w:i/>
          <w:color w:val="FF0000"/>
          <w:sz w:val="22"/>
          <w:szCs w:val="22"/>
        </w:rPr>
      </w:pPr>
      <w:r>
        <w:t>Setup SMART</w:t>
      </w:r>
      <w:r w:rsidR="006C629A">
        <w:t xml:space="preserve"> 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291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291B99" w:rsidRDefault="002720F5" w:rsidP="002720F5">
            <w:pPr>
              <w:jc w:val="left"/>
            </w:pPr>
            <w:r>
              <w:t xml:space="preserve"> </w:t>
            </w:r>
          </w:p>
        </w:tc>
        <w:tc>
          <w:tcPr>
            <w:tcW w:w="4692" w:type="pct"/>
          </w:tcPr>
          <w:p w:rsidR="00291B99" w:rsidRPr="002720F5" w:rsidRDefault="002720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>
              <w:rPr>
                <w:i w:val="0"/>
              </w:rPr>
              <w:t>The following table will outline the setup process</w:t>
            </w:r>
            <w:r w:rsidR="008037E4">
              <w:rPr>
                <w:i w:val="0"/>
              </w:rPr>
              <w:t>, each stage and how this will be achieved</w:t>
            </w:r>
          </w:p>
        </w:tc>
      </w:tr>
    </w:tbl>
    <w:p w:rsidR="00291B99" w:rsidRDefault="00291B99" w:rsidP="008037E4">
      <w:pPr>
        <w:pStyle w:val="ListBullet"/>
        <w:numPr>
          <w:ilvl w:val="0"/>
          <w:numId w:val="0"/>
        </w:numPr>
        <w:ind w:left="432" w:hanging="288"/>
      </w:pPr>
    </w:p>
    <w:tbl>
      <w:tblPr>
        <w:tblStyle w:val="ProposalTable"/>
        <w:tblW w:w="0" w:type="auto"/>
        <w:tblInd w:w="-5" w:type="dxa"/>
        <w:tblLook w:val="04A0" w:firstRow="1" w:lastRow="0" w:firstColumn="1" w:lastColumn="0" w:noHBand="0" w:noVBand="1"/>
      </w:tblPr>
      <w:tblGrid>
        <w:gridCol w:w="2070"/>
        <w:gridCol w:w="1800"/>
        <w:gridCol w:w="1800"/>
        <w:gridCol w:w="1800"/>
        <w:gridCol w:w="1885"/>
      </w:tblGrid>
      <w:tr w:rsidR="008037E4" w:rsidTr="00803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70" w:type="dxa"/>
          </w:tcPr>
          <w:p w:rsidR="008037E4" w:rsidRPr="001E1094" w:rsidRDefault="001E1094" w:rsidP="008037E4">
            <w:pPr>
              <w:pStyle w:val="ListBullet"/>
              <w:numPr>
                <w:ilvl w:val="0"/>
                <w:numId w:val="0"/>
              </w:numPr>
              <w:rPr>
                <w:b w:val="0"/>
              </w:rPr>
            </w:pPr>
            <w:r w:rsidRPr="001E1094">
              <w:rPr>
                <w:b w:val="0"/>
              </w:rPr>
              <w:t>SMART goal</w:t>
            </w:r>
          </w:p>
        </w:tc>
        <w:tc>
          <w:tcPr>
            <w:tcW w:w="1800" w:type="dxa"/>
          </w:tcPr>
          <w:p w:rsidR="008037E4" w:rsidRPr="001E1094" w:rsidRDefault="001E1094" w:rsidP="008037E4">
            <w:pPr>
              <w:pStyle w:val="ListBullet"/>
              <w:numPr>
                <w:ilvl w:val="0"/>
                <w:numId w:val="0"/>
              </w:numPr>
              <w:rPr>
                <w:b w:val="0"/>
              </w:rPr>
            </w:pPr>
            <w:r w:rsidRPr="001E1094">
              <w:rPr>
                <w:b w:val="0"/>
              </w:rPr>
              <w:t>What needs to happen</w:t>
            </w:r>
          </w:p>
        </w:tc>
        <w:tc>
          <w:tcPr>
            <w:tcW w:w="1800" w:type="dxa"/>
          </w:tcPr>
          <w:p w:rsidR="008037E4" w:rsidRPr="001E1094" w:rsidRDefault="001E1094" w:rsidP="008037E4">
            <w:pPr>
              <w:pStyle w:val="ListBullet"/>
              <w:numPr>
                <w:ilvl w:val="0"/>
                <w:numId w:val="0"/>
              </w:numPr>
              <w:rPr>
                <w:b w:val="0"/>
              </w:rPr>
            </w:pPr>
            <w:r w:rsidRPr="001E1094">
              <w:rPr>
                <w:b w:val="0"/>
              </w:rPr>
              <w:t>By when</w:t>
            </w:r>
          </w:p>
        </w:tc>
        <w:tc>
          <w:tcPr>
            <w:tcW w:w="1800" w:type="dxa"/>
          </w:tcPr>
          <w:p w:rsidR="008037E4" w:rsidRPr="001E1094" w:rsidRDefault="001E1094" w:rsidP="008037E4">
            <w:pPr>
              <w:pStyle w:val="ListBullet"/>
              <w:numPr>
                <w:ilvl w:val="0"/>
                <w:numId w:val="0"/>
              </w:numPr>
              <w:rPr>
                <w:b w:val="0"/>
              </w:rPr>
            </w:pPr>
            <w:r w:rsidRPr="001E1094">
              <w:rPr>
                <w:b w:val="0"/>
              </w:rPr>
              <w:t>By whom</w:t>
            </w:r>
          </w:p>
        </w:tc>
        <w:tc>
          <w:tcPr>
            <w:tcW w:w="1885" w:type="dxa"/>
          </w:tcPr>
          <w:p w:rsidR="008037E4" w:rsidRPr="001E1094" w:rsidRDefault="001E1094" w:rsidP="008037E4">
            <w:pPr>
              <w:pStyle w:val="ListBullet"/>
              <w:numPr>
                <w:ilvl w:val="0"/>
                <w:numId w:val="0"/>
              </w:numPr>
              <w:rPr>
                <w:b w:val="0"/>
              </w:rPr>
            </w:pPr>
            <w:r w:rsidRPr="001E1094">
              <w:rPr>
                <w:b w:val="0"/>
              </w:rPr>
              <w:t>Contact details</w:t>
            </w:r>
          </w:p>
        </w:tc>
      </w:tr>
      <w:tr w:rsidR="008037E4" w:rsidTr="008037E4">
        <w:tc>
          <w:tcPr>
            <w:tcW w:w="2070" w:type="dxa"/>
          </w:tcPr>
          <w:p w:rsidR="008037E4" w:rsidRDefault="008037E4" w:rsidP="008037E4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:rsidR="008037E4" w:rsidRDefault="008037E4" w:rsidP="008037E4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:rsidR="008037E4" w:rsidRDefault="008037E4" w:rsidP="008037E4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:rsidR="008037E4" w:rsidRDefault="008037E4" w:rsidP="008037E4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885" w:type="dxa"/>
          </w:tcPr>
          <w:p w:rsidR="008037E4" w:rsidRDefault="008037E4" w:rsidP="008037E4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8037E4" w:rsidTr="008037E4">
        <w:tc>
          <w:tcPr>
            <w:tcW w:w="2070" w:type="dxa"/>
          </w:tcPr>
          <w:p w:rsidR="008037E4" w:rsidRDefault="008037E4" w:rsidP="008037E4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:rsidR="008037E4" w:rsidRDefault="008037E4" w:rsidP="008037E4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:rsidR="008037E4" w:rsidRDefault="008037E4" w:rsidP="008037E4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:rsidR="008037E4" w:rsidRDefault="008037E4" w:rsidP="008037E4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885" w:type="dxa"/>
          </w:tcPr>
          <w:p w:rsidR="008037E4" w:rsidRDefault="008037E4" w:rsidP="008037E4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8037E4" w:rsidTr="008037E4">
        <w:tc>
          <w:tcPr>
            <w:tcW w:w="2070" w:type="dxa"/>
          </w:tcPr>
          <w:p w:rsidR="008037E4" w:rsidRDefault="008037E4" w:rsidP="008037E4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:rsidR="008037E4" w:rsidRDefault="008037E4" w:rsidP="008037E4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:rsidR="008037E4" w:rsidRDefault="008037E4" w:rsidP="008037E4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:rsidR="008037E4" w:rsidRDefault="008037E4" w:rsidP="008037E4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885" w:type="dxa"/>
          </w:tcPr>
          <w:p w:rsidR="008037E4" w:rsidRDefault="008037E4" w:rsidP="008037E4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:rsidR="006C629A" w:rsidRPr="006C629A" w:rsidRDefault="00FF08CC" w:rsidP="006C629A">
      <w:pPr>
        <w:pStyle w:val="Heading2"/>
        <w:rPr>
          <w:b w:val="0"/>
          <w:i/>
          <w:color w:val="FF0000"/>
          <w:sz w:val="20"/>
          <w:szCs w:val="20"/>
        </w:rPr>
      </w:pPr>
      <w:r>
        <w:t>Costing</w:t>
      </w:r>
      <w:r w:rsidR="006C629A">
        <w:t xml:space="preserve"> </w:t>
      </w:r>
      <w:r w:rsidR="006C629A">
        <w:rPr>
          <w:b w:val="0"/>
          <w:i/>
          <w:color w:val="FF0000"/>
          <w:sz w:val="20"/>
          <w:szCs w:val="20"/>
        </w:rPr>
        <w:t xml:space="preserve"> </w:t>
      </w:r>
    </w:p>
    <w:tbl>
      <w:tblPr>
        <w:tblStyle w:val="ProposalTable"/>
        <w:tblW w:w="5000" w:type="pct"/>
        <w:tblLook w:val="04E0" w:firstRow="1" w:lastRow="1" w:firstColumn="1" w:lastColumn="0" w:noHBand="0" w:noVBand="1"/>
        <w:tblDescription w:val="Pricing summary"/>
      </w:tblPr>
      <w:tblGrid>
        <w:gridCol w:w="7286"/>
        <w:gridCol w:w="2064"/>
      </w:tblGrid>
      <w:tr w:rsidR="00FF08CC" w:rsidTr="000B2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96" w:type="pct"/>
          </w:tcPr>
          <w:p w:rsidR="00FF08CC" w:rsidRDefault="00FF08CC" w:rsidP="000B2E53">
            <w:r>
              <w:t>PA hours</w:t>
            </w:r>
          </w:p>
        </w:tc>
        <w:tc>
          <w:tcPr>
            <w:tcW w:w="1104" w:type="pct"/>
          </w:tcPr>
          <w:p w:rsidR="00FF08CC" w:rsidRDefault="00FF08CC" w:rsidP="000B2E53">
            <w:r>
              <w:t>Price</w:t>
            </w:r>
          </w:p>
        </w:tc>
      </w:tr>
      <w:tr w:rsidR="00FF08CC" w:rsidTr="000B2E53">
        <w:tc>
          <w:tcPr>
            <w:tcW w:w="3896" w:type="pct"/>
          </w:tcPr>
          <w:p w:rsidR="00FF08CC" w:rsidRDefault="00FF08CC" w:rsidP="000B2E53">
            <w:r>
              <w:t>Total number of hours</w:t>
            </w:r>
          </w:p>
        </w:tc>
        <w:tc>
          <w:tcPr>
            <w:tcW w:w="1104" w:type="pct"/>
          </w:tcPr>
          <w:p w:rsidR="00FF08CC" w:rsidRDefault="00FF08CC" w:rsidP="000B2E53">
            <w:pPr>
              <w:pStyle w:val="TableTextDecimal"/>
            </w:pPr>
          </w:p>
        </w:tc>
      </w:tr>
      <w:tr w:rsidR="00FF08CC" w:rsidTr="000B2E53">
        <w:tc>
          <w:tcPr>
            <w:tcW w:w="3896" w:type="pct"/>
          </w:tcPr>
          <w:p w:rsidR="00FF08CC" w:rsidRDefault="00FF08CC" w:rsidP="000B2E53">
            <w:r>
              <w:t>NIC/tax-max 13.8%</w:t>
            </w:r>
          </w:p>
        </w:tc>
        <w:tc>
          <w:tcPr>
            <w:tcW w:w="1104" w:type="pct"/>
          </w:tcPr>
          <w:p w:rsidR="00FF08CC" w:rsidRDefault="00FF08CC" w:rsidP="000B2E53">
            <w:pPr>
              <w:pStyle w:val="TableTextDecimal"/>
            </w:pPr>
          </w:p>
        </w:tc>
      </w:tr>
      <w:tr w:rsidR="00FF08CC" w:rsidTr="000B2E53">
        <w:tc>
          <w:tcPr>
            <w:tcW w:w="3896" w:type="pct"/>
          </w:tcPr>
          <w:p w:rsidR="00FF08CC" w:rsidRDefault="00FF08CC" w:rsidP="000B2E53">
            <w:r>
              <w:t>Holiday entitlement</w:t>
            </w:r>
          </w:p>
        </w:tc>
        <w:tc>
          <w:tcPr>
            <w:tcW w:w="1104" w:type="pct"/>
          </w:tcPr>
          <w:p w:rsidR="00FF08CC" w:rsidRDefault="00FF08CC" w:rsidP="000B2E53">
            <w:pPr>
              <w:pStyle w:val="TableTextDecimal"/>
            </w:pPr>
          </w:p>
        </w:tc>
      </w:tr>
      <w:tr w:rsidR="00FF08CC" w:rsidTr="000B2E53">
        <w:tc>
          <w:tcPr>
            <w:tcW w:w="3896" w:type="pct"/>
          </w:tcPr>
          <w:p w:rsidR="00FF08CC" w:rsidRDefault="00FF08CC" w:rsidP="000B2E53"/>
        </w:tc>
        <w:tc>
          <w:tcPr>
            <w:tcW w:w="1104" w:type="pct"/>
          </w:tcPr>
          <w:p w:rsidR="00FF08CC" w:rsidRDefault="00FF08CC" w:rsidP="000B2E53">
            <w:pPr>
              <w:pStyle w:val="TableTextDecimal"/>
            </w:pPr>
          </w:p>
        </w:tc>
      </w:tr>
      <w:tr w:rsidR="00FF08CC" w:rsidTr="000B2E53">
        <w:tc>
          <w:tcPr>
            <w:tcW w:w="3896" w:type="pct"/>
            <w:shd w:val="clear" w:color="auto" w:fill="DEEAF6" w:themeFill="accent1" w:themeFillTint="33"/>
          </w:tcPr>
          <w:p w:rsidR="00FF08CC" w:rsidRDefault="00FF08CC" w:rsidP="000B2E53">
            <w:pPr>
              <w:rPr>
                <w:b/>
                <w:bCs/>
              </w:rPr>
            </w:pPr>
            <w:r>
              <w:rPr>
                <w:b/>
                <w:bCs/>
              </w:rPr>
              <w:t>Additional costs</w:t>
            </w:r>
          </w:p>
        </w:tc>
        <w:tc>
          <w:tcPr>
            <w:tcW w:w="1104" w:type="pct"/>
            <w:shd w:val="clear" w:color="auto" w:fill="DEEAF6" w:themeFill="accent1" w:themeFillTint="33"/>
          </w:tcPr>
          <w:p w:rsidR="00FF08CC" w:rsidRDefault="00FF08CC" w:rsidP="000B2E53">
            <w:pPr>
              <w:pStyle w:val="TableTextDecimal"/>
              <w:rPr>
                <w:b/>
                <w:bCs/>
              </w:rPr>
            </w:pPr>
          </w:p>
        </w:tc>
      </w:tr>
      <w:tr w:rsidR="00FF08CC" w:rsidTr="000B2E53">
        <w:tc>
          <w:tcPr>
            <w:tcW w:w="3896" w:type="pct"/>
          </w:tcPr>
          <w:p w:rsidR="00FF08CC" w:rsidRDefault="00FF08CC" w:rsidP="000B2E53"/>
        </w:tc>
        <w:tc>
          <w:tcPr>
            <w:tcW w:w="1104" w:type="pct"/>
          </w:tcPr>
          <w:p w:rsidR="00FF08CC" w:rsidRDefault="00FF08CC" w:rsidP="000B2E53">
            <w:pPr>
              <w:pStyle w:val="TableTextDecimal"/>
            </w:pPr>
          </w:p>
        </w:tc>
      </w:tr>
      <w:tr w:rsidR="00FF08CC" w:rsidTr="000B2E53">
        <w:tc>
          <w:tcPr>
            <w:tcW w:w="3896" w:type="pct"/>
          </w:tcPr>
          <w:p w:rsidR="00FF08CC" w:rsidRDefault="00FF08CC" w:rsidP="000B2E53"/>
        </w:tc>
        <w:tc>
          <w:tcPr>
            <w:tcW w:w="1104" w:type="pct"/>
          </w:tcPr>
          <w:p w:rsidR="00FF08CC" w:rsidRDefault="00FF08CC" w:rsidP="000B2E53">
            <w:pPr>
              <w:pStyle w:val="TableTextDecimal"/>
            </w:pPr>
          </w:p>
        </w:tc>
      </w:tr>
      <w:tr w:rsidR="00FF08CC" w:rsidTr="000B2E53">
        <w:tc>
          <w:tcPr>
            <w:tcW w:w="3896" w:type="pct"/>
          </w:tcPr>
          <w:p w:rsidR="00FF08CC" w:rsidRDefault="00FF08CC" w:rsidP="000B2E53"/>
        </w:tc>
        <w:tc>
          <w:tcPr>
            <w:tcW w:w="1104" w:type="pct"/>
          </w:tcPr>
          <w:p w:rsidR="00FF08CC" w:rsidRDefault="00FF08CC" w:rsidP="000B2E53">
            <w:pPr>
              <w:pStyle w:val="TableTextDecimal"/>
            </w:pPr>
          </w:p>
        </w:tc>
      </w:tr>
      <w:tr w:rsidR="00FF08CC" w:rsidTr="000B2E53">
        <w:tc>
          <w:tcPr>
            <w:tcW w:w="3896" w:type="pct"/>
          </w:tcPr>
          <w:p w:rsidR="00FF08CC" w:rsidRDefault="00FF08CC" w:rsidP="000B2E53"/>
        </w:tc>
        <w:tc>
          <w:tcPr>
            <w:tcW w:w="1104" w:type="pct"/>
          </w:tcPr>
          <w:p w:rsidR="00FF08CC" w:rsidRDefault="00FF08CC" w:rsidP="000B2E53">
            <w:pPr>
              <w:pStyle w:val="TableTextDecimal"/>
            </w:pPr>
          </w:p>
        </w:tc>
      </w:tr>
      <w:tr w:rsidR="00FF08CC" w:rsidTr="000B2E53">
        <w:tc>
          <w:tcPr>
            <w:tcW w:w="3896" w:type="pct"/>
          </w:tcPr>
          <w:p w:rsidR="00892B47" w:rsidRDefault="00892B47" w:rsidP="000B2E53"/>
        </w:tc>
        <w:tc>
          <w:tcPr>
            <w:tcW w:w="1104" w:type="pct"/>
          </w:tcPr>
          <w:p w:rsidR="00FF08CC" w:rsidRDefault="00FF08CC" w:rsidP="000B2E53">
            <w:pPr>
              <w:pStyle w:val="TableTextDecimal"/>
            </w:pPr>
          </w:p>
        </w:tc>
      </w:tr>
      <w:tr w:rsidR="00FF08CC" w:rsidTr="000B2E53">
        <w:tc>
          <w:tcPr>
            <w:tcW w:w="3896" w:type="pct"/>
          </w:tcPr>
          <w:p w:rsidR="00FF08CC" w:rsidRDefault="00FF08CC" w:rsidP="00892B47"/>
        </w:tc>
        <w:tc>
          <w:tcPr>
            <w:tcW w:w="1104" w:type="pct"/>
          </w:tcPr>
          <w:p w:rsidR="00FF08CC" w:rsidRDefault="00FF08CC" w:rsidP="000B2E53">
            <w:pPr>
              <w:pStyle w:val="TableTextDecimal"/>
            </w:pPr>
          </w:p>
        </w:tc>
      </w:tr>
      <w:tr w:rsidR="00FF08CC" w:rsidTr="000B2E53">
        <w:tc>
          <w:tcPr>
            <w:tcW w:w="3896" w:type="pct"/>
          </w:tcPr>
          <w:p w:rsidR="00FF08CC" w:rsidRDefault="00FF08CC" w:rsidP="000B2E53"/>
        </w:tc>
        <w:tc>
          <w:tcPr>
            <w:tcW w:w="1104" w:type="pct"/>
          </w:tcPr>
          <w:p w:rsidR="00FF08CC" w:rsidRDefault="00FF08CC" w:rsidP="000B2E53">
            <w:pPr>
              <w:pStyle w:val="TableTextDecimal"/>
            </w:pPr>
          </w:p>
        </w:tc>
      </w:tr>
      <w:tr w:rsidR="00FF08CC" w:rsidTr="000B2E53">
        <w:tc>
          <w:tcPr>
            <w:tcW w:w="3896" w:type="pct"/>
          </w:tcPr>
          <w:p w:rsidR="00FF08CC" w:rsidRDefault="00FF08CC" w:rsidP="000B2E53"/>
        </w:tc>
        <w:tc>
          <w:tcPr>
            <w:tcW w:w="1104" w:type="pct"/>
          </w:tcPr>
          <w:p w:rsidR="00FF08CC" w:rsidRDefault="00FF08CC" w:rsidP="000B2E53">
            <w:pPr>
              <w:pStyle w:val="TableTextDecimal"/>
            </w:pPr>
          </w:p>
        </w:tc>
      </w:tr>
      <w:tr w:rsidR="00FF08CC" w:rsidTr="000B2E53">
        <w:tc>
          <w:tcPr>
            <w:tcW w:w="3896" w:type="pct"/>
          </w:tcPr>
          <w:p w:rsidR="00FF08CC" w:rsidRDefault="00FF08CC" w:rsidP="000B2E53"/>
        </w:tc>
        <w:tc>
          <w:tcPr>
            <w:tcW w:w="1104" w:type="pct"/>
          </w:tcPr>
          <w:p w:rsidR="00FF08CC" w:rsidRDefault="00FF08CC" w:rsidP="000B2E53">
            <w:pPr>
              <w:pStyle w:val="TableTextDecimal"/>
            </w:pPr>
          </w:p>
        </w:tc>
      </w:tr>
      <w:tr w:rsidR="00FF08CC" w:rsidTr="000B2E53">
        <w:tc>
          <w:tcPr>
            <w:tcW w:w="3896" w:type="pct"/>
            <w:shd w:val="clear" w:color="auto" w:fill="DEEAF6" w:themeFill="accent1" w:themeFillTint="33"/>
          </w:tcPr>
          <w:p w:rsidR="00FF08CC" w:rsidRDefault="00FF08CC" w:rsidP="000B2E53">
            <w:pPr>
              <w:rPr>
                <w:b/>
                <w:bCs/>
              </w:rPr>
            </w:pPr>
            <w:r>
              <w:rPr>
                <w:b/>
                <w:bCs/>
              </w:rPr>
              <w:t>Contingency budget</w:t>
            </w:r>
          </w:p>
        </w:tc>
        <w:tc>
          <w:tcPr>
            <w:tcW w:w="1104" w:type="pct"/>
            <w:shd w:val="clear" w:color="auto" w:fill="DEEAF6" w:themeFill="accent1" w:themeFillTint="33"/>
          </w:tcPr>
          <w:p w:rsidR="00FF08CC" w:rsidRDefault="00FF08CC" w:rsidP="000B2E53">
            <w:pPr>
              <w:pStyle w:val="TableTextDecimal"/>
              <w:rPr>
                <w:b/>
                <w:bCs/>
              </w:rPr>
            </w:pPr>
          </w:p>
        </w:tc>
      </w:tr>
      <w:tr w:rsidR="00FF08CC" w:rsidTr="000B2E53">
        <w:tc>
          <w:tcPr>
            <w:tcW w:w="3896" w:type="pct"/>
          </w:tcPr>
          <w:p w:rsidR="00FF08CC" w:rsidRDefault="00FF08CC" w:rsidP="000B2E53"/>
        </w:tc>
        <w:tc>
          <w:tcPr>
            <w:tcW w:w="1104" w:type="pct"/>
          </w:tcPr>
          <w:p w:rsidR="00FF08CC" w:rsidRDefault="00FF08CC" w:rsidP="000B2E53">
            <w:pPr>
              <w:pStyle w:val="TableTextDecimal"/>
            </w:pPr>
          </w:p>
        </w:tc>
      </w:tr>
      <w:tr w:rsidR="00FF08CC" w:rsidTr="000B2E53">
        <w:tc>
          <w:tcPr>
            <w:tcW w:w="3896" w:type="pct"/>
          </w:tcPr>
          <w:p w:rsidR="00FF08CC" w:rsidRDefault="00FF08CC" w:rsidP="000B2E53"/>
        </w:tc>
        <w:tc>
          <w:tcPr>
            <w:tcW w:w="1104" w:type="pct"/>
          </w:tcPr>
          <w:p w:rsidR="00FF08CC" w:rsidRDefault="00FF08CC" w:rsidP="000B2E53">
            <w:pPr>
              <w:pStyle w:val="TableTextDecimal"/>
            </w:pPr>
          </w:p>
        </w:tc>
      </w:tr>
      <w:tr w:rsidR="00FF08CC" w:rsidTr="000B2E5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896" w:type="pct"/>
          </w:tcPr>
          <w:p w:rsidR="00FF08CC" w:rsidRDefault="00FF08CC" w:rsidP="000B2E53">
            <w:r>
              <w:t>Total</w:t>
            </w:r>
          </w:p>
        </w:tc>
        <w:tc>
          <w:tcPr>
            <w:tcW w:w="1104" w:type="pct"/>
          </w:tcPr>
          <w:p w:rsidR="00FF08CC" w:rsidRDefault="00FF08CC" w:rsidP="000B2E53">
            <w:pPr>
              <w:pStyle w:val="TableTextDecimal"/>
            </w:pPr>
          </w:p>
        </w:tc>
      </w:tr>
    </w:tbl>
    <w:p w:rsidR="00291B99" w:rsidRDefault="001E1094">
      <w:pPr>
        <w:pStyle w:val="Heading2"/>
      </w:pPr>
      <w:r>
        <w:t>Contingency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291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291B99" w:rsidRDefault="00291B99"/>
        </w:tc>
        <w:tc>
          <w:tcPr>
            <w:tcW w:w="4692" w:type="pct"/>
          </w:tcPr>
          <w:p w:rsidR="00291B99" w:rsidRPr="001E1094" w:rsidRDefault="001E109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>
              <w:rPr>
                <w:i w:val="0"/>
              </w:rPr>
              <w:t xml:space="preserve">The contingency will outline the processes in place for when the </w:t>
            </w:r>
            <w:r w:rsidR="00D45DD0">
              <w:rPr>
                <w:i w:val="0"/>
              </w:rPr>
              <w:t>provision does not go according to plan. The allocated contingency budget is…</w:t>
            </w:r>
          </w:p>
        </w:tc>
      </w:tr>
    </w:tbl>
    <w:p w:rsidR="001E1094" w:rsidRDefault="001E1094"/>
    <w:tbl>
      <w:tblPr>
        <w:tblStyle w:val="ProposalTable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45DD0" w:rsidTr="00D45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6" w:type="dxa"/>
          </w:tcPr>
          <w:p w:rsidR="00D45DD0" w:rsidRPr="00D45DD0" w:rsidRDefault="00D45DD0">
            <w:pPr>
              <w:rPr>
                <w:b w:val="0"/>
              </w:rPr>
            </w:pPr>
            <w:r>
              <w:rPr>
                <w:b w:val="0"/>
              </w:rPr>
              <w:t>Circumstance</w:t>
            </w:r>
          </w:p>
        </w:tc>
        <w:tc>
          <w:tcPr>
            <w:tcW w:w="3117" w:type="dxa"/>
          </w:tcPr>
          <w:p w:rsidR="00D45DD0" w:rsidRPr="00D45DD0" w:rsidRDefault="00D45DD0">
            <w:pPr>
              <w:rPr>
                <w:b w:val="0"/>
              </w:rPr>
            </w:pPr>
            <w:r>
              <w:rPr>
                <w:b w:val="0"/>
              </w:rPr>
              <w:t>Action to be taken</w:t>
            </w:r>
          </w:p>
        </w:tc>
        <w:tc>
          <w:tcPr>
            <w:tcW w:w="3117" w:type="dxa"/>
          </w:tcPr>
          <w:p w:rsidR="00D45DD0" w:rsidRPr="00D45DD0" w:rsidRDefault="00D45DD0">
            <w:pPr>
              <w:rPr>
                <w:b w:val="0"/>
              </w:rPr>
            </w:pPr>
            <w:r>
              <w:rPr>
                <w:b w:val="0"/>
              </w:rPr>
              <w:t>Individual responsible</w:t>
            </w:r>
          </w:p>
        </w:tc>
      </w:tr>
      <w:tr w:rsidR="00D45DD0" w:rsidTr="00D45DD0">
        <w:tc>
          <w:tcPr>
            <w:tcW w:w="3116" w:type="dxa"/>
          </w:tcPr>
          <w:p w:rsidR="00D45DD0" w:rsidRDefault="00D45DD0"/>
        </w:tc>
        <w:tc>
          <w:tcPr>
            <w:tcW w:w="3117" w:type="dxa"/>
          </w:tcPr>
          <w:p w:rsidR="00D45DD0" w:rsidRDefault="00D45DD0"/>
        </w:tc>
        <w:tc>
          <w:tcPr>
            <w:tcW w:w="3117" w:type="dxa"/>
          </w:tcPr>
          <w:p w:rsidR="00D45DD0" w:rsidRDefault="00D45DD0"/>
        </w:tc>
      </w:tr>
      <w:tr w:rsidR="00D45DD0" w:rsidTr="00D45DD0">
        <w:tc>
          <w:tcPr>
            <w:tcW w:w="3116" w:type="dxa"/>
          </w:tcPr>
          <w:p w:rsidR="00D45DD0" w:rsidRDefault="00D45DD0"/>
        </w:tc>
        <w:tc>
          <w:tcPr>
            <w:tcW w:w="3117" w:type="dxa"/>
          </w:tcPr>
          <w:p w:rsidR="00D45DD0" w:rsidRDefault="00D45DD0"/>
        </w:tc>
        <w:tc>
          <w:tcPr>
            <w:tcW w:w="3117" w:type="dxa"/>
          </w:tcPr>
          <w:p w:rsidR="00D45DD0" w:rsidRDefault="00D45DD0"/>
        </w:tc>
      </w:tr>
      <w:tr w:rsidR="00D45DD0" w:rsidTr="00D45DD0">
        <w:tc>
          <w:tcPr>
            <w:tcW w:w="3116" w:type="dxa"/>
          </w:tcPr>
          <w:p w:rsidR="00D45DD0" w:rsidRDefault="00D45DD0"/>
        </w:tc>
        <w:tc>
          <w:tcPr>
            <w:tcW w:w="3117" w:type="dxa"/>
          </w:tcPr>
          <w:p w:rsidR="00766103" w:rsidRDefault="00766103"/>
        </w:tc>
        <w:tc>
          <w:tcPr>
            <w:tcW w:w="3117" w:type="dxa"/>
          </w:tcPr>
          <w:p w:rsidR="00D45DD0" w:rsidRDefault="00D45DD0"/>
        </w:tc>
      </w:tr>
    </w:tbl>
    <w:p w:rsidR="001E1094" w:rsidRDefault="001E1094"/>
    <w:sectPr w:rsidR="001E1094">
      <w:head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1F3" w:rsidRDefault="00EB21F3">
      <w:pPr>
        <w:spacing w:after="0" w:line="240" w:lineRule="auto"/>
      </w:pPr>
      <w:r>
        <w:separator/>
      </w:r>
    </w:p>
  </w:endnote>
  <w:endnote w:type="continuationSeparator" w:id="0">
    <w:p w:rsidR="00EB21F3" w:rsidRDefault="00EB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1F3" w:rsidRDefault="00EB21F3">
      <w:pPr>
        <w:spacing w:after="0" w:line="240" w:lineRule="auto"/>
      </w:pPr>
      <w:r>
        <w:separator/>
      </w:r>
    </w:p>
  </w:footnote>
  <w:footnote w:type="continuationSeparator" w:id="0">
    <w:p w:rsidR="00EB21F3" w:rsidRDefault="00EB2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99" w:rsidRDefault="00280D7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338328" cy="310896"/>
              <wp:effectExtent l="0" t="0" r="5080" b="1333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1B99" w:rsidRDefault="00280D7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33883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55pt;margin-top:0;width:26.65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" filled="f" stroked="f" strokeweight=".5pt">
              <v:textbox inset="0,0,0,0">
                <w:txbxContent>
                  <w:p w:rsidR="00291B99" w:rsidRDefault="00280D70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33883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EF202A"/>
    <w:multiLevelType w:val="hybridMultilevel"/>
    <w:tmpl w:val="B7109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F3"/>
    <w:rsid w:val="000567A8"/>
    <w:rsid w:val="000953F6"/>
    <w:rsid w:val="001062B6"/>
    <w:rsid w:val="00192251"/>
    <w:rsid w:val="001E1094"/>
    <w:rsid w:val="00254655"/>
    <w:rsid w:val="002720F5"/>
    <w:rsid w:val="00280D70"/>
    <w:rsid w:val="00291B99"/>
    <w:rsid w:val="003444D9"/>
    <w:rsid w:val="003939FD"/>
    <w:rsid w:val="00486E87"/>
    <w:rsid w:val="005C7CCD"/>
    <w:rsid w:val="005E617B"/>
    <w:rsid w:val="00602AAB"/>
    <w:rsid w:val="006077E7"/>
    <w:rsid w:val="00633883"/>
    <w:rsid w:val="00693751"/>
    <w:rsid w:val="006C629A"/>
    <w:rsid w:val="007226A0"/>
    <w:rsid w:val="00735AEE"/>
    <w:rsid w:val="00766103"/>
    <w:rsid w:val="008037E4"/>
    <w:rsid w:val="00892B47"/>
    <w:rsid w:val="0091789B"/>
    <w:rsid w:val="00A74898"/>
    <w:rsid w:val="00B50CF9"/>
    <w:rsid w:val="00C4463B"/>
    <w:rsid w:val="00C7264A"/>
    <w:rsid w:val="00CF7572"/>
    <w:rsid w:val="00D17CD1"/>
    <w:rsid w:val="00D45DD0"/>
    <w:rsid w:val="00E439D6"/>
    <w:rsid w:val="00EB21F3"/>
    <w:rsid w:val="00F67AC3"/>
    <w:rsid w:val="00F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FFAAFA6-F0E3-447A-B16E-BA909CBE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PlainText">
    <w:name w:val="Plain Text"/>
    <w:basedOn w:val="Normal"/>
    <w:link w:val="PlainTextChar"/>
    <w:uiPriority w:val="99"/>
    <w:unhideWhenUsed/>
    <w:rsid w:val="00192251"/>
    <w:pPr>
      <w:spacing w:after="0" w:line="240" w:lineRule="auto"/>
    </w:pPr>
    <w:rPr>
      <w:rFonts w:ascii="Calibri" w:hAnsi="Calibri"/>
      <w:color w:val="auto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92251"/>
    <w:rPr>
      <w:rFonts w:ascii="Calibri" w:hAnsi="Calibri"/>
      <w:color w:val="auto"/>
      <w:sz w:val="22"/>
      <w:szCs w:val="21"/>
      <w:lang w:val="en-GB" w:eastAsia="en-US"/>
    </w:rPr>
  </w:style>
  <w:style w:type="table" w:styleId="GridTable1Light-Accent1">
    <w:name w:val="Grid Table 1 Light Accent 1"/>
    <w:basedOn w:val="TableNormal"/>
    <w:uiPriority w:val="46"/>
    <w:rsid w:val="00D45DD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D45D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77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E7"/>
    <w:rPr>
      <w:rFonts w:ascii="Segoe UI" w:hAnsi="Segoe UI" w:cs="Segoe UI"/>
    </w:rPr>
  </w:style>
  <w:style w:type="paragraph" w:styleId="ListParagraph">
    <w:name w:val="List Paragraph"/>
    <w:basedOn w:val="Normal"/>
    <w:uiPriority w:val="34"/>
    <w:qFormat/>
    <w:rsid w:val="003444D9"/>
    <w:pPr>
      <w:spacing w:after="200" w:line="276" w:lineRule="auto"/>
      <w:ind w:left="720"/>
      <w:contextualSpacing/>
    </w:pPr>
    <w:rPr>
      <w:color w:val="auto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m.KCIL.001\AppData\Roaming\Microsoft\Templates\Services%20proposal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AEF5C6702247E0A118ED5012D51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938C6-9B33-47BD-AC7F-E7FBBCEA0B5B}"/>
      </w:docPartPr>
      <w:docPartBody>
        <w:p w:rsidR="00ED09AD" w:rsidRDefault="00ED09AD">
          <w:pPr>
            <w:pStyle w:val="1FAEF5C6702247E0A118ED5012D51DD5"/>
          </w:pPr>
          <w:r>
            <w:t>&lt;Your Company&gt;</w:t>
          </w:r>
        </w:p>
      </w:docPartBody>
    </w:docPart>
    <w:docPart>
      <w:docPartPr>
        <w:name w:val="221FD06A550448229D46079675098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2E25-4B01-4D11-AA7D-DC5FFA0A83BD}"/>
      </w:docPartPr>
      <w:docPartBody>
        <w:p w:rsidR="00ED09AD" w:rsidRDefault="00ED09AD">
          <w:pPr>
            <w:pStyle w:val="221FD06A550448229D4607967509850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AD"/>
    <w:rsid w:val="00E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AEF5C6702247E0A118ED5012D51DD5">
    <w:name w:val="1FAEF5C6702247E0A118ED5012D51DD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1FD06A550448229D46079675098504">
    <w:name w:val="221FD06A550448229D46079675098504"/>
  </w:style>
  <w:style w:type="paragraph" w:customStyle="1" w:styleId="F19E44141BE04FD28554F4F197FBF4F8">
    <w:name w:val="F19E44141BE04FD28554F4F197FBF4F8"/>
  </w:style>
  <w:style w:type="paragraph" w:customStyle="1" w:styleId="ED6A4268D8FF487480128ECFE0134972">
    <w:name w:val="ED6A4268D8FF487480128ECFE0134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2108F-33FB-4C56-8440-3590CB6B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0</TotalTime>
  <Pages>3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Marshall</dc:creator>
  <cp:keywords/>
  <cp:lastModifiedBy>Jan Eastaff</cp:lastModifiedBy>
  <cp:revision>2</cp:revision>
  <cp:lastPrinted>2017-04-03T10:38:00Z</cp:lastPrinted>
  <dcterms:created xsi:type="dcterms:W3CDTF">2017-08-09T14:10:00Z</dcterms:created>
  <dcterms:modified xsi:type="dcterms:W3CDTF">2017-08-09T14:10:00Z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